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141" w14:textId="72746FE9" w:rsidR="00FD4515" w:rsidRDefault="00FD4515" w:rsidP="00FD4515">
      <w:pPr>
        <w:pStyle w:val="Titel"/>
        <w:rPr>
          <w:sz w:val="14"/>
          <w:szCs w:val="14"/>
        </w:rPr>
      </w:pPr>
    </w:p>
    <w:p w14:paraId="4EC7C521" w14:textId="77777777" w:rsidR="002C3A1B" w:rsidRDefault="002C3A1B" w:rsidP="002C3A1B">
      <w:pPr>
        <w:spacing w:line="360" w:lineRule="auto"/>
        <w:jc w:val="center"/>
        <w:rPr>
          <w:rFonts w:ascii="Segoe UI" w:hAnsi="Segoe UI" w:cs="Segoe UI"/>
          <w:b/>
          <w:bCs/>
          <w:smallCaps/>
        </w:rPr>
      </w:pPr>
      <w:r>
        <w:rPr>
          <w:rFonts w:ascii="Segoe UI" w:hAnsi="Segoe UI" w:cs="Segoe U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C3834" wp14:editId="24D4E80D">
                <wp:simplePos x="0" y="0"/>
                <wp:positionH relativeFrom="column">
                  <wp:posOffset>4672330</wp:posOffset>
                </wp:positionH>
                <wp:positionV relativeFrom="paragraph">
                  <wp:posOffset>0</wp:posOffset>
                </wp:positionV>
                <wp:extent cx="1231265" cy="1543685"/>
                <wp:effectExtent l="0" t="0" r="102235" b="94615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1183E3" w14:textId="77777777" w:rsidR="002C3A1B" w:rsidRPr="00055C88" w:rsidRDefault="002C3A1B" w:rsidP="002C3A1B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055C88">
                              <w:rPr>
                                <w:rFonts w:ascii="Segoe UI" w:hAnsi="Segoe UI" w:cs="Segoe UI"/>
                              </w:rPr>
                              <w:t>FOTO</w:t>
                            </w:r>
                          </w:p>
                          <w:p w14:paraId="6BFD8C9B" w14:textId="77777777" w:rsidR="002C3A1B" w:rsidRDefault="002C3A1B" w:rsidP="002C3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3834" id="Rectangle 7" o:spid="_x0000_s1026" style="position:absolute;left:0;text-align:left;margin-left:367.9pt;margin-top:0;width:96.9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">
                <v:shadow on="t" opacity=".5" offset="6pt,6pt"/>
                <v:textbox>
                  <w:txbxContent>
                    <w:p w14:paraId="651183E3" w14:textId="77777777" w:rsidR="002C3A1B" w:rsidRPr="00055C88" w:rsidRDefault="002C3A1B" w:rsidP="002C3A1B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055C88">
                        <w:rPr>
                          <w:rFonts w:ascii="Segoe UI" w:hAnsi="Segoe UI" w:cs="Segoe UI"/>
                        </w:rPr>
                        <w:t>FOTO</w:t>
                      </w:r>
                    </w:p>
                    <w:p w14:paraId="6BFD8C9B" w14:textId="77777777" w:rsidR="002C3A1B" w:rsidRDefault="002C3A1B" w:rsidP="002C3A1B"/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Segoe UI" w:hAnsi="Segoe UI" w:cs="Segoe UI"/>
          <w:b/>
          <w:bCs/>
          <w:smallCaps/>
        </w:rPr>
        <w:t>JOBSTUDENT</w:t>
      </w:r>
    </w:p>
    <w:p w14:paraId="67F8D836" w14:textId="24099905" w:rsidR="002C3A1B" w:rsidRDefault="002C3A1B" w:rsidP="00915CE8">
      <w:pPr>
        <w:spacing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  <w:smallCaps/>
        </w:rPr>
        <w:t>Sollicitatie- en identificatieformulier</w:t>
      </w:r>
    </w:p>
    <w:p w14:paraId="11000C2B" w14:textId="31C2426F" w:rsidR="002C3A1B" w:rsidRDefault="002C3A1B" w:rsidP="00915CE8">
      <w:pPr>
        <w:tabs>
          <w:tab w:val="left" w:leader="dot" w:pos="9360"/>
        </w:tabs>
        <w:spacing w:line="276" w:lineRule="auto"/>
        <w:rPr>
          <w:rFonts w:ascii="Segoe UI" w:hAnsi="Segoe UI" w:cs="Segoe UI"/>
          <w:b/>
          <w:bCs/>
          <w:smallCaps/>
        </w:rPr>
      </w:pPr>
      <w:r>
        <w:rPr>
          <w:rFonts w:ascii="Segoe UI" w:hAnsi="Segoe UI" w:cs="Segoe UI"/>
          <w:b/>
        </w:rPr>
        <w:t>Gevraagde betrekking: ……………………………………………………………………..</w:t>
      </w:r>
    </w:p>
    <w:p w14:paraId="49DF88AA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b/>
          <w:bCs/>
          <w:smallCaps/>
          <w:sz w:val="20"/>
          <w:szCs w:val="20"/>
        </w:rPr>
      </w:pPr>
      <w:r w:rsidRPr="002C3A1B">
        <w:rPr>
          <w:rFonts w:ascii="Segoe UI" w:hAnsi="Segoe UI" w:cs="Segoe UI"/>
          <w:b/>
          <w:bCs/>
          <w:smallCaps/>
          <w:sz w:val="20"/>
          <w:szCs w:val="20"/>
        </w:rPr>
        <w:t>1. Persoonlijke gegevens</w:t>
      </w:r>
    </w:p>
    <w:p w14:paraId="1F8AC0B2" w14:textId="77777777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Naam: …………………………………………………………………………………………………………………….</w:t>
      </w:r>
    </w:p>
    <w:p w14:paraId="290F2576" w14:textId="77777777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Adres: …………………………………………………………………………………………………………………….</w:t>
      </w:r>
    </w:p>
    <w:p w14:paraId="451CED91" w14:textId="2C003B35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2C3A1B">
        <w:rPr>
          <w:rFonts w:ascii="Segoe UI" w:hAnsi="Segoe UI" w:cs="Segoe UI"/>
          <w:sz w:val="20"/>
          <w:szCs w:val="20"/>
          <w:lang w:val="de-DE"/>
        </w:rPr>
        <w:t>Telefoon</w:t>
      </w:r>
      <w:proofErr w:type="spellEnd"/>
      <w:r w:rsidRPr="002C3A1B">
        <w:rPr>
          <w:rFonts w:ascii="Segoe UI" w:hAnsi="Segoe UI" w:cs="Segoe UI"/>
          <w:sz w:val="20"/>
          <w:szCs w:val="20"/>
          <w:lang w:val="de-DE"/>
        </w:rPr>
        <w:t>:………………………………………………………………………………………………………………</w:t>
      </w:r>
      <w:r w:rsidRPr="002C3A1B">
        <w:rPr>
          <w:rFonts w:ascii="Segoe UI" w:hAnsi="Segoe UI" w:cs="Segoe UI"/>
          <w:sz w:val="20"/>
          <w:szCs w:val="20"/>
          <w:lang w:val="de-DE"/>
        </w:rPr>
        <w:t>…</w:t>
      </w:r>
    </w:p>
    <w:p w14:paraId="01D2BB61" w14:textId="2CCD76A8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  <w:lang w:val="de-DE"/>
        </w:rPr>
      </w:pPr>
      <w:r w:rsidRPr="002C3A1B">
        <w:rPr>
          <w:rFonts w:ascii="Segoe UI" w:hAnsi="Segoe UI" w:cs="Segoe UI"/>
          <w:sz w:val="20"/>
          <w:szCs w:val="20"/>
          <w:lang w:val="de-DE"/>
        </w:rPr>
        <w:t>GSM: ……………………………………………………………………………………………………………………</w:t>
      </w:r>
      <w:r w:rsidRPr="002C3A1B">
        <w:rPr>
          <w:rFonts w:ascii="Segoe UI" w:hAnsi="Segoe UI" w:cs="Segoe UI"/>
          <w:sz w:val="20"/>
          <w:szCs w:val="20"/>
          <w:lang w:val="de-DE"/>
        </w:rPr>
        <w:t>…</w:t>
      </w:r>
    </w:p>
    <w:p w14:paraId="0C6B3AB4" w14:textId="21027ECE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  <w:lang w:val="de-DE"/>
        </w:rPr>
      </w:pPr>
      <w:r w:rsidRPr="002C3A1B">
        <w:rPr>
          <w:rFonts w:ascii="Segoe UI" w:hAnsi="Segoe UI" w:cs="Segoe UI"/>
          <w:sz w:val="20"/>
          <w:szCs w:val="20"/>
          <w:lang w:val="de-DE"/>
        </w:rPr>
        <w:t>E-</w:t>
      </w:r>
      <w:proofErr w:type="spellStart"/>
      <w:r w:rsidRPr="002C3A1B">
        <w:rPr>
          <w:rFonts w:ascii="Segoe UI" w:hAnsi="Segoe UI" w:cs="Segoe UI"/>
          <w:sz w:val="20"/>
          <w:szCs w:val="20"/>
          <w:lang w:val="de-DE"/>
        </w:rPr>
        <w:t>mailadres</w:t>
      </w:r>
      <w:proofErr w:type="spellEnd"/>
      <w:r w:rsidRPr="002C3A1B">
        <w:rPr>
          <w:rFonts w:ascii="Segoe UI" w:hAnsi="Segoe UI" w:cs="Segoe UI"/>
          <w:sz w:val="20"/>
          <w:szCs w:val="20"/>
          <w:lang w:val="de-DE"/>
        </w:rPr>
        <w:t>: ……………………………………………………………………………………………………………………..</w:t>
      </w:r>
    </w:p>
    <w:p w14:paraId="08B7C34B" w14:textId="3C28A397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proofErr w:type="spellStart"/>
      <w:r w:rsidRPr="002C3A1B">
        <w:rPr>
          <w:rFonts w:ascii="Segoe UI" w:hAnsi="Segoe UI" w:cs="Segoe UI"/>
          <w:sz w:val="20"/>
          <w:szCs w:val="20"/>
        </w:rPr>
        <w:t>Nationalieit</w:t>
      </w:r>
      <w:proofErr w:type="spellEnd"/>
      <w:r w:rsidRPr="002C3A1B">
        <w:rPr>
          <w:rFonts w:ascii="Segoe UI" w:hAnsi="Segoe UI" w:cs="Segoe UI"/>
          <w:sz w:val="20"/>
          <w:szCs w:val="20"/>
        </w:rPr>
        <w:t> : …………………………………………………………………………………………………………………….</w:t>
      </w:r>
    </w:p>
    <w:p w14:paraId="0CCBCBB0" w14:textId="0E31A3E0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Geboortedatum : ………………………………………………………………………………………………………………</w:t>
      </w:r>
    </w:p>
    <w:p w14:paraId="0151D30B" w14:textId="5597D70A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Geboorteplaats : ……………………………………………………………………………………………………………</w:t>
      </w:r>
      <w:r w:rsidRPr="002C3A1B">
        <w:rPr>
          <w:rFonts w:ascii="Segoe UI" w:hAnsi="Segoe UI" w:cs="Segoe UI"/>
          <w:sz w:val="20"/>
          <w:szCs w:val="20"/>
        </w:rPr>
        <w:t>…</w:t>
      </w:r>
    </w:p>
    <w:p w14:paraId="3B1A1119" w14:textId="47E74048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 xml:space="preserve">Identiteitskaartnummer : </w:t>
      </w:r>
      <w:r w:rsidRPr="002C3A1B">
        <w:rPr>
          <w:rFonts w:ascii="Segoe UI" w:hAnsi="Segoe UI" w:cs="Segoe UI"/>
          <w:sz w:val="20"/>
          <w:szCs w:val="20"/>
        </w:rPr>
        <w:t>..</w:t>
      </w:r>
      <w:r w:rsidRPr="002C3A1B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………………………………………………………………………………………………..</w:t>
      </w:r>
    </w:p>
    <w:p w14:paraId="720EBAEF" w14:textId="412D5EA2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 xml:space="preserve">Rijksregisternummer : </w:t>
      </w:r>
      <w:r w:rsidRPr="002C3A1B">
        <w:rPr>
          <w:rFonts w:ascii="Segoe UI" w:hAnsi="Segoe UI" w:cs="Segoe UI"/>
          <w:sz w:val="20"/>
          <w:szCs w:val="20"/>
        </w:rPr>
        <w:t>..</w:t>
      </w:r>
      <w:r w:rsidRPr="002C3A1B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…………………………………………………………………………………………………….</w:t>
      </w:r>
    </w:p>
    <w:p w14:paraId="3A2652D8" w14:textId="4A0797B8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Burgerlijke staat : …………………………………………………………………………………………………………….</w:t>
      </w:r>
    </w:p>
    <w:p w14:paraId="6B44F139" w14:textId="77777777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Hebt u kinderen ?        ja / nee</w:t>
      </w:r>
    </w:p>
    <w:p w14:paraId="4EE6FFDB" w14:textId="77777777" w:rsidR="002C3A1B" w:rsidRPr="002C3A1B" w:rsidRDefault="002C3A1B" w:rsidP="00915CE8">
      <w:pPr>
        <w:tabs>
          <w:tab w:val="left" w:leader="dot" w:pos="9356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Huidige opleiding :</w:t>
      </w:r>
    </w:p>
    <w:p w14:paraId="0EF260FC" w14:textId="4325FEE6" w:rsidR="002C3A1B" w:rsidRPr="002C3A1B" w:rsidRDefault="002C3A1B" w:rsidP="00915CE8">
      <w:pPr>
        <w:numPr>
          <w:ilvl w:val="0"/>
          <w:numId w:val="3"/>
        </w:numPr>
        <w:tabs>
          <w:tab w:val="left" w:pos="1418"/>
          <w:tab w:val="left" w:leader="dot" w:pos="9360"/>
        </w:tabs>
        <w:spacing w:after="0" w:line="276" w:lineRule="auto"/>
        <w:rPr>
          <w:rFonts w:ascii="Segoe UI" w:hAnsi="Segoe UI" w:cs="Segoe UI"/>
          <w:sz w:val="20"/>
          <w:szCs w:val="20"/>
          <w:lang w:val="fr-FR"/>
        </w:rPr>
      </w:pPr>
      <w:proofErr w:type="spellStart"/>
      <w:r w:rsidRPr="002C3A1B">
        <w:rPr>
          <w:rFonts w:ascii="Segoe UI" w:hAnsi="Segoe UI" w:cs="Segoe UI"/>
          <w:sz w:val="20"/>
          <w:szCs w:val="20"/>
          <w:lang w:val="fr-FR"/>
        </w:rPr>
        <w:t>school</w:t>
      </w:r>
      <w:proofErr w:type="spellEnd"/>
      <w:r w:rsidRPr="002C3A1B">
        <w:rPr>
          <w:rFonts w:ascii="Segoe UI" w:hAnsi="Segoe UI" w:cs="Segoe UI"/>
          <w:sz w:val="20"/>
          <w:szCs w:val="20"/>
          <w:lang w:val="fr-FR"/>
        </w:rPr>
        <w:t> : ………………………………………………………………………………………………………</w:t>
      </w:r>
    </w:p>
    <w:p w14:paraId="037F50A8" w14:textId="2175224F" w:rsidR="002C3A1B" w:rsidRPr="002C3A1B" w:rsidRDefault="002C3A1B" w:rsidP="00915CE8">
      <w:pPr>
        <w:numPr>
          <w:ilvl w:val="0"/>
          <w:numId w:val="3"/>
        </w:numPr>
        <w:tabs>
          <w:tab w:val="left" w:pos="1418"/>
          <w:tab w:val="left" w:leader="dot" w:pos="9360"/>
        </w:tabs>
        <w:spacing w:after="0" w:line="276" w:lineRule="auto"/>
        <w:rPr>
          <w:rFonts w:ascii="Segoe UI" w:hAnsi="Segoe UI" w:cs="Segoe UI"/>
          <w:sz w:val="20"/>
          <w:szCs w:val="20"/>
          <w:lang w:val="fr-FR"/>
        </w:rPr>
      </w:pPr>
      <w:proofErr w:type="spellStart"/>
      <w:r w:rsidRPr="002C3A1B">
        <w:rPr>
          <w:rFonts w:ascii="Segoe UI" w:hAnsi="Segoe UI" w:cs="Segoe UI"/>
          <w:sz w:val="20"/>
          <w:szCs w:val="20"/>
          <w:lang w:val="fr-FR"/>
        </w:rPr>
        <w:t>leerjaar</w:t>
      </w:r>
      <w:proofErr w:type="spellEnd"/>
      <w:r w:rsidRPr="002C3A1B">
        <w:rPr>
          <w:rFonts w:ascii="Segoe UI" w:hAnsi="Segoe UI" w:cs="Segoe UI"/>
          <w:sz w:val="20"/>
          <w:szCs w:val="20"/>
          <w:lang w:val="fr-FR"/>
        </w:rPr>
        <w:t> : ……………………………………………………………………………………………………….</w:t>
      </w:r>
    </w:p>
    <w:p w14:paraId="4645FDD8" w14:textId="4E5F493D" w:rsid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sz w:val="20"/>
          <w:szCs w:val="20"/>
          <w:lang w:val="fr-FR"/>
        </w:rPr>
      </w:pPr>
      <w:proofErr w:type="spellStart"/>
      <w:r w:rsidRPr="002C3A1B">
        <w:rPr>
          <w:rFonts w:ascii="Segoe UI" w:hAnsi="Segoe UI" w:cs="Segoe UI"/>
          <w:sz w:val="20"/>
          <w:szCs w:val="20"/>
          <w:lang w:val="fr-FR"/>
        </w:rPr>
        <w:t>Studies</w:t>
      </w:r>
      <w:proofErr w:type="spellEnd"/>
      <w:r w:rsidRPr="002C3A1B">
        <w:rPr>
          <w:rFonts w:ascii="Segoe UI" w:hAnsi="Segoe UI" w:cs="Segoe UI"/>
          <w:sz w:val="20"/>
          <w:szCs w:val="20"/>
          <w:lang w:val="fr-FR"/>
        </w:rPr>
        <w:t xml:space="preserve"> </w:t>
      </w:r>
      <w:proofErr w:type="spellStart"/>
      <w:r w:rsidRPr="002C3A1B">
        <w:rPr>
          <w:rFonts w:ascii="Segoe UI" w:hAnsi="Segoe UI" w:cs="Segoe UI"/>
          <w:sz w:val="20"/>
          <w:szCs w:val="20"/>
          <w:lang w:val="fr-FR"/>
        </w:rPr>
        <w:t>volgend</w:t>
      </w:r>
      <w:proofErr w:type="spellEnd"/>
      <w:r w:rsidRPr="002C3A1B">
        <w:rPr>
          <w:rFonts w:ascii="Segoe UI" w:hAnsi="Segoe UI" w:cs="Segoe UI"/>
          <w:sz w:val="20"/>
          <w:szCs w:val="20"/>
          <w:lang w:val="fr-FR"/>
        </w:rPr>
        <w:t xml:space="preserve"> jaar : ……………………………………………………………………………………………………………………</w:t>
      </w:r>
    </w:p>
    <w:p w14:paraId="062825E2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b/>
          <w:bCs/>
          <w:smallCaps/>
          <w:sz w:val="20"/>
          <w:szCs w:val="20"/>
        </w:rPr>
      </w:pPr>
      <w:r w:rsidRPr="002C3A1B">
        <w:rPr>
          <w:rFonts w:ascii="Segoe UI" w:hAnsi="Segoe UI" w:cs="Segoe UI"/>
          <w:b/>
          <w:bCs/>
          <w:smallCaps/>
          <w:sz w:val="20"/>
          <w:szCs w:val="20"/>
        </w:rPr>
        <w:t>2. Gezinssituatie</w:t>
      </w:r>
    </w:p>
    <w:p w14:paraId="4D41FD7B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Naam vader :</w:t>
      </w:r>
      <w:r w:rsidRPr="002C3A1B">
        <w:rPr>
          <w:rFonts w:ascii="Segoe UI" w:hAnsi="Segoe UI" w:cs="Segoe UI"/>
          <w:sz w:val="20"/>
          <w:szCs w:val="20"/>
        </w:rPr>
        <w:tab/>
      </w:r>
    </w:p>
    <w:p w14:paraId="77A6423B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Beroep vader :</w:t>
      </w:r>
      <w:r w:rsidRPr="002C3A1B">
        <w:rPr>
          <w:rFonts w:ascii="Segoe UI" w:hAnsi="Segoe UI" w:cs="Segoe UI"/>
          <w:sz w:val="20"/>
          <w:szCs w:val="20"/>
        </w:rPr>
        <w:tab/>
      </w:r>
    </w:p>
    <w:p w14:paraId="4047B683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Naam moeder:</w:t>
      </w:r>
      <w:r w:rsidRPr="002C3A1B">
        <w:rPr>
          <w:rFonts w:ascii="Segoe UI" w:hAnsi="Segoe UI" w:cs="Segoe UI"/>
          <w:sz w:val="20"/>
          <w:szCs w:val="20"/>
        </w:rPr>
        <w:tab/>
      </w:r>
    </w:p>
    <w:p w14:paraId="1A319AC8" w14:textId="0DE12CFB" w:rsid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Beroep moeder:</w:t>
      </w:r>
      <w:r w:rsidRPr="002C3A1B">
        <w:rPr>
          <w:rFonts w:ascii="Segoe UI" w:hAnsi="Segoe UI" w:cs="Segoe UI"/>
          <w:sz w:val="20"/>
          <w:szCs w:val="20"/>
        </w:rPr>
        <w:tab/>
        <w:t xml:space="preserve"> </w:t>
      </w:r>
    </w:p>
    <w:p w14:paraId="12875FD8" w14:textId="77777777" w:rsidR="00915CE8" w:rsidRPr="002C3A1B" w:rsidRDefault="00915CE8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sz w:val="20"/>
          <w:szCs w:val="20"/>
        </w:rPr>
      </w:pPr>
    </w:p>
    <w:p w14:paraId="7C0BA04D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b/>
          <w:bCs/>
          <w:smallCaps/>
          <w:sz w:val="20"/>
          <w:szCs w:val="20"/>
        </w:rPr>
      </w:pPr>
      <w:r w:rsidRPr="002C3A1B">
        <w:rPr>
          <w:rFonts w:ascii="Segoe UI" w:hAnsi="Segoe UI" w:cs="Segoe UI"/>
          <w:b/>
          <w:bCs/>
          <w:smallCaps/>
          <w:sz w:val="20"/>
          <w:szCs w:val="20"/>
        </w:rPr>
        <w:lastRenderedPageBreak/>
        <w:t>3. Financieel</w:t>
      </w:r>
    </w:p>
    <w:p w14:paraId="6511AC45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Bankrekeningnummer:</w:t>
      </w:r>
    </w:p>
    <w:p w14:paraId="720ACE78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b/>
          <w:bCs/>
          <w:smallCaps/>
          <w:sz w:val="20"/>
          <w:szCs w:val="20"/>
        </w:rPr>
      </w:pPr>
      <w:r w:rsidRPr="002C3A1B">
        <w:rPr>
          <w:rFonts w:ascii="Segoe UI" w:hAnsi="Segoe UI" w:cs="Segoe UI"/>
          <w:b/>
          <w:bCs/>
          <w:smallCaps/>
          <w:sz w:val="20"/>
          <w:szCs w:val="20"/>
        </w:rPr>
        <w:t>4. Afstand</w:t>
      </w:r>
    </w:p>
    <w:p w14:paraId="239FD804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Aantal kilometer naar het werk (enkele reis):</w:t>
      </w:r>
    </w:p>
    <w:p w14:paraId="462EE632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 xml:space="preserve">Begeeft zich naar het werk met:  </w:t>
      </w:r>
      <w:r w:rsidRPr="002C3A1B">
        <w:rPr>
          <w:rFonts w:ascii="Segoe UI" w:hAnsi="Segoe UI" w:cs="Segoe UI"/>
          <w:sz w:val="20"/>
          <w:szCs w:val="20"/>
        </w:rPr>
        <w:sym w:font="Wingdings 2" w:char="F035"/>
      </w:r>
      <w:r w:rsidRPr="002C3A1B">
        <w:rPr>
          <w:rFonts w:ascii="Segoe UI" w:hAnsi="Segoe UI" w:cs="Segoe UI"/>
          <w:sz w:val="20"/>
          <w:szCs w:val="20"/>
        </w:rPr>
        <w:t xml:space="preserve"> fiets   </w:t>
      </w:r>
      <w:r w:rsidRPr="002C3A1B">
        <w:rPr>
          <w:rFonts w:ascii="Segoe UI" w:hAnsi="Segoe UI" w:cs="Segoe UI"/>
          <w:sz w:val="20"/>
          <w:szCs w:val="20"/>
        </w:rPr>
        <w:sym w:font="Wingdings 2" w:char="F035"/>
      </w:r>
      <w:r w:rsidRPr="002C3A1B">
        <w:rPr>
          <w:rFonts w:ascii="Segoe UI" w:hAnsi="Segoe UI" w:cs="Segoe UI"/>
          <w:sz w:val="20"/>
          <w:szCs w:val="20"/>
        </w:rPr>
        <w:t xml:space="preserve"> auto  </w:t>
      </w:r>
      <w:r w:rsidRPr="002C3A1B">
        <w:rPr>
          <w:rFonts w:ascii="Segoe UI" w:hAnsi="Segoe UI" w:cs="Segoe UI"/>
          <w:sz w:val="20"/>
          <w:szCs w:val="20"/>
        </w:rPr>
        <w:sym w:font="Wingdings 2" w:char="F035"/>
      </w:r>
      <w:r w:rsidRPr="002C3A1B">
        <w:rPr>
          <w:rFonts w:ascii="Segoe UI" w:hAnsi="Segoe UI" w:cs="Segoe UI"/>
          <w:sz w:val="20"/>
          <w:szCs w:val="20"/>
        </w:rPr>
        <w:t xml:space="preserve"> bus   </w:t>
      </w:r>
      <w:r w:rsidRPr="002C3A1B">
        <w:rPr>
          <w:rFonts w:ascii="Segoe UI" w:hAnsi="Segoe UI" w:cs="Segoe UI"/>
          <w:sz w:val="20"/>
          <w:szCs w:val="20"/>
        </w:rPr>
        <w:sym w:font="Wingdings 2" w:char="F035"/>
      </w:r>
      <w:r w:rsidRPr="002C3A1B">
        <w:rPr>
          <w:rFonts w:ascii="Segoe UI" w:hAnsi="Segoe UI" w:cs="Segoe UI"/>
          <w:sz w:val="20"/>
          <w:szCs w:val="20"/>
        </w:rPr>
        <w:t xml:space="preserve"> te voet</w:t>
      </w:r>
    </w:p>
    <w:p w14:paraId="4DA28932" w14:textId="77777777" w:rsidR="002C3A1B" w:rsidRPr="002C3A1B" w:rsidRDefault="002C3A1B" w:rsidP="00915CE8">
      <w:pPr>
        <w:tabs>
          <w:tab w:val="left" w:pos="1418"/>
          <w:tab w:val="left" w:leader="dot" w:pos="9360"/>
        </w:tabs>
        <w:spacing w:line="276" w:lineRule="auto"/>
        <w:rPr>
          <w:rFonts w:ascii="Segoe UI" w:hAnsi="Segoe UI" w:cs="Segoe UI"/>
          <w:b/>
          <w:bCs/>
          <w:smallCaps/>
          <w:sz w:val="20"/>
          <w:szCs w:val="20"/>
        </w:rPr>
      </w:pPr>
      <w:r w:rsidRPr="002C3A1B">
        <w:rPr>
          <w:rFonts w:ascii="Segoe UI" w:hAnsi="Segoe UI" w:cs="Segoe UI"/>
          <w:b/>
          <w:bCs/>
          <w:smallCaps/>
          <w:sz w:val="20"/>
          <w:szCs w:val="20"/>
        </w:rPr>
        <w:t>5. Periode</w:t>
      </w:r>
    </w:p>
    <w:p w14:paraId="6F761E46" w14:textId="77777777" w:rsidR="002C3A1B" w:rsidRPr="002C3A1B" w:rsidRDefault="002C3A1B" w:rsidP="00915CE8">
      <w:pPr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Wenst 50 dagen te werken in de grote vakantie</w:t>
      </w:r>
    </w:p>
    <w:p w14:paraId="21745ED7" w14:textId="77777777" w:rsidR="002C3A1B" w:rsidRPr="002C3A1B" w:rsidRDefault="002C3A1B" w:rsidP="00915CE8">
      <w:pPr>
        <w:numPr>
          <w:ilvl w:val="0"/>
          <w:numId w:val="4"/>
        </w:numPr>
        <w:spacing w:after="80"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wenst te werken van: ................................................ tot ……………………………………………….</w:t>
      </w:r>
    </w:p>
    <w:p w14:paraId="086717E1" w14:textId="77777777" w:rsidR="002C3A1B" w:rsidRPr="002C3A1B" w:rsidRDefault="002C3A1B" w:rsidP="00915CE8">
      <w:pPr>
        <w:numPr>
          <w:ilvl w:val="0"/>
          <w:numId w:val="4"/>
        </w:numPr>
        <w:spacing w:after="80"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kan niet gedurende de periode: …………………………………………………………………………………….</w:t>
      </w:r>
    </w:p>
    <w:p w14:paraId="760BC7EF" w14:textId="77777777" w:rsidR="002C3A1B" w:rsidRPr="002C3A1B" w:rsidRDefault="002C3A1B" w:rsidP="00915CE8">
      <w:pPr>
        <w:numPr>
          <w:ilvl w:val="0"/>
          <w:numId w:val="4"/>
        </w:numPr>
        <w:spacing w:after="80"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kan eventueel nog in september, periode:</w:t>
      </w:r>
      <w:r w:rsidRPr="002C3A1B">
        <w:rPr>
          <w:rFonts w:ascii="Segoe UI" w:hAnsi="Segoe UI" w:cs="Segoe UI"/>
          <w:sz w:val="20"/>
          <w:szCs w:val="20"/>
        </w:rPr>
        <w:tab/>
        <w:t>………………………………………….</w:t>
      </w:r>
    </w:p>
    <w:p w14:paraId="3D021AAE" w14:textId="77777777" w:rsidR="002C3A1B" w:rsidRPr="002C3A1B" w:rsidRDefault="002C3A1B" w:rsidP="00915CE8">
      <w:pPr>
        <w:numPr>
          <w:ilvl w:val="0"/>
          <w:numId w:val="4"/>
        </w:numPr>
        <w:spacing w:after="80"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bereid tot nachtdienst (voor studenten verzorging en verpleging, + 18 jaar)</w:t>
      </w:r>
    </w:p>
    <w:p w14:paraId="14C64C9F" w14:textId="77777777" w:rsidR="002C3A1B" w:rsidRPr="002C3A1B" w:rsidRDefault="002C3A1B" w:rsidP="00915CE8">
      <w:pPr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Wenst een deel van de 50 dagen te werken buiten de grote vakantie</w:t>
      </w:r>
    </w:p>
    <w:p w14:paraId="16762736" w14:textId="77777777" w:rsidR="002C3A1B" w:rsidRPr="002C3A1B" w:rsidRDefault="002C3A1B" w:rsidP="00915CE8">
      <w:pPr>
        <w:numPr>
          <w:ilvl w:val="0"/>
          <w:numId w:val="5"/>
        </w:numPr>
        <w:spacing w:after="80"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bereid tot weekendwerk</w:t>
      </w:r>
    </w:p>
    <w:p w14:paraId="4DCB05FA" w14:textId="77777777" w:rsidR="002C3A1B" w:rsidRPr="002C3A1B" w:rsidRDefault="002C3A1B" w:rsidP="00915CE8">
      <w:pPr>
        <w:numPr>
          <w:ilvl w:val="0"/>
          <w:numId w:val="5"/>
        </w:numPr>
        <w:spacing w:after="80"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bereid tot werk in andere schoolvakanties: krokusvakantie, paasvakantie, herfstvakantie, kerstvakantie (schrappen wat niet past)</w:t>
      </w:r>
    </w:p>
    <w:p w14:paraId="1E894C30" w14:textId="77777777" w:rsidR="00915CE8" w:rsidRDefault="00915CE8" w:rsidP="00915CE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1C61350F" w14:textId="668BDC24" w:rsidR="002C3A1B" w:rsidRPr="002C3A1B" w:rsidRDefault="002C3A1B" w:rsidP="00915CE8">
      <w:pPr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Vermeld hier je vroegere vakantiejobs: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1"/>
        <w:gridCol w:w="2809"/>
        <w:gridCol w:w="2854"/>
      </w:tblGrid>
      <w:tr w:rsidR="002C3A1B" w:rsidRPr="002C3A1B" w14:paraId="24C3A044" w14:textId="77777777" w:rsidTr="005030E8">
        <w:trPr>
          <w:trHeight w:val="340"/>
        </w:trPr>
        <w:tc>
          <w:tcPr>
            <w:tcW w:w="3164" w:type="dxa"/>
            <w:vAlign w:val="center"/>
          </w:tcPr>
          <w:p w14:paraId="583D4605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A1B">
              <w:rPr>
                <w:rFonts w:ascii="Segoe UI" w:hAnsi="Segoe UI" w:cs="Segoe UI"/>
                <w:sz w:val="20"/>
                <w:szCs w:val="20"/>
              </w:rPr>
              <w:t>Plaats</w:t>
            </w:r>
          </w:p>
        </w:tc>
        <w:tc>
          <w:tcPr>
            <w:tcW w:w="3165" w:type="dxa"/>
            <w:vAlign w:val="center"/>
          </w:tcPr>
          <w:p w14:paraId="41B40D8A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A1B">
              <w:rPr>
                <w:rFonts w:ascii="Segoe UI" w:hAnsi="Segoe UI" w:cs="Segoe UI"/>
                <w:sz w:val="20"/>
                <w:szCs w:val="20"/>
              </w:rPr>
              <w:t>Jaar</w:t>
            </w:r>
          </w:p>
        </w:tc>
        <w:tc>
          <w:tcPr>
            <w:tcW w:w="3165" w:type="dxa"/>
            <w:vAlign w:val="center"/>
          </w:tcPr>
          <w:p w14:paraId="33782F84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A1B">
              <w:rPr>
                <w:rFonts w:ascii="Segoe UI" w:hAnsi="Segoe UI" w:cs="Segoe UI"/>
                <w:sz w:val="20"/>
                <w:szCs w:val="20"/>
              </w:rPr>
              <w:t>Periode</w:t>
            </w:r>
          </w:p>
        </w:tc>
      </w:tr>
      <w:tr w:rsidR="002C3A1B" w:rsidRPr="002C3A1B" w14:paraId="5094F232" w14:textId="77777777" w:rsidTr="005030E8">
        <w:tc>
          <w:tcPr>
            <w:tcW w:w="3164" w:type="dxa"/>
          </w:tcPr>
          <w:p w14:paraId="7FE804DA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30F0939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2E18414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3A1B" w:rsidRPr="002C3A1B" w14:paraId="4A068CD8" w14:textId="77777777" w:rsidTr="005030E8">
        <w:tc>
          <w:tcPr>
            <w:tcW w:w="3164" w:type="dxa"/>
          </w:tcPr>
          <w:p w14:paraId="7D1C4D8A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1D79E1F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7D9CFD3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3A1B" w:rsidRPr="002C3A1B" w14:paraId="268DECA6" w14:textId="77777777" w:rsidTr="005030E8">
        <w:tc>
          <w:tcPr>
            <w:tcW w:w="3164" w:type="dxa"/>
          </w:tcPr>
          <w:p w14:paraId="78562756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C300B86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A36E220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3A1B" w:rsidRPr="002C3A1B" w14:paraId="17EA6BC3" w14:textId="77777777" w:rsidTr="005030E8">
        <w:tc>
          <w:tcPr>
            <w:tcW w:w="3164" w:type="dxa"/>
          </w:tcPr>
          <w:p w14:paraId="2DBC5C12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E24E81F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8E9AEF9" w14:textId="77777777" w:rsidR="002C3A1B" w:rsidRPr="002C3A1B" w:rsidRDefault="002C3A1B" w:rsidP="00915CE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734E17F" w14:textId="77777777" w:rsidR="002C3A1B" w:rsidRPr="002C3A1B" w:rsidRDefault="002C3A1B" w:rsidP="00915CE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62BB8DD1" w14:textId="77777777" w:rsidR="002C3A1B" w:rsidRPr="002C3A1B" w:rsidRDefault="002C3A1B" w:rsidP="00915CE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503C6C1B" w14:textId="77777777" w:rsidR="002C3A1B" w:rsidRPr="002C3A1B" w:rsidRDefault="002C3A1B" w:rsidP="00915CE8">
      <w:pPr>
        <w:spacing w:line="276" w:lineRule="auto"/>
        <w:rPr>
          <w:rFonts w:ascii="Segoe UI" w:hAnsi="Segoe UI" w:cs="Segoe UI"/>
          <w:sz w:val="20"/>
          <w:szCs w:val="20"/>
        </w:rPr>
      </w:pPr>
      <w:r w:rsidRPr="002C3A1B">
        <w:rPr>
          <w:rFonts w:ascii="Segoe UI" w:hAnsi="Segoe UI" w:cs="Segoe UI"/>
          <w:sz w:val="20"/>
          <w:szCs w:val="20"/>
        </w:rPr>
        <w:t>Datum: ................................................</w:t>
      </w:r>
      <w:r w:rsidRPr="002C3A1B">
        <w:rPr>
          <w:rFonts w:ascii="Segoe UI" w:hAnsi="Segoe UI" w:cs="Segoe UI"/>
          <w:sz w:val="20"/>
          <w:szCs w:val="20"/>
        </w:rPr>
        <w:tab/>
      </w:r>
      <w:r w:rsidRPr="002C3A1B">
        <w:rPr>
          <w:rFonts w:ascii="Segoe UI" w:hAnsi="Segoe UI" w:cs="Segoe UI"/>
          <w:sz w:val="20"/>
          <w:szCs w:val="20"/>
        </w:rPr>
        <w:tab/>
      </w:r>
      <w:r w:rsidRPr="002C3A1B">
        <w:rPr>
          <w:rFonts w:ascii="Segoe UI" w:hAnsi="Segoe UI" w:cs="Segoe UI"/>
          <w:sz w:val="20"/>
          <w:szCs w:val="20"/>
        </w:rPr>
        <w:tab/>
      </w:r>
      <w:r w:rsidRPr="002C3A1B">
        <w:rPr>
          <w:rFonts w:ascii="Segoe UI" w:hAnsi="Segoe UI" w:cs="Segoe UI"/>
          <w:sz w:val="20"/>
          <w:szCs w:val="20"/>
        </w:rPr>
        <w:tab/>
      </w:r>
      <w:r w:rsidRPr="002C3A1B">
        <w:rPr>
          <w:rFonts w:ascii="Segoe UI" w:hAnsi="Segoe UI" w:cs="Segoe UI"/>
          <w:sz w:val="20"/>
          <w:szCs w:val="20"/>
        </w:rPr>
        <w:tab/>
        <w:t>Handtekening:</w:t>
      </w:r>
    </w:p>
    <w:p w14:paraId="77F634A1" w14:textId="3B4DEF69" w:rsidR="002F49E1" w:rsidRPr="002C3A1B" w:rsidRDefault="002F49E1" w:rsidP="00915CE8">
      <w:pPr>
        <w:spacing w:line="276" w:lineRule="auto"/>
        <w:rPr>
          <w:sz w:val="20"/>
          <w:szCs w:val="20"/>
        </w:rPr>
      </w:pPr>
    </w:p>
    <w:p w14:paraId="37E670C7" w14:textId="1E814FC5" w:rsidR="002F49E1" w:rsidRPr="002C3A1B" w:rsidRDefault="002F49E1" w:rsidP="00915CE8">
      <w:pPr>
        <w:spacing w:line="276" w:lineRule="auto"/>
        <w:rPr>
          <w:sz w:val="20"/>
          <w:szCs w:val="20"/>
        </w:rPr>
      </w:pPr>
    </w:p>
    <w:p w14:paraId="59FB1E6E" w14:textId="23064AA2" w:rsidR="00FF1AB8" w:rsidRPr="00FF1AB8" w:rsidRDefault="00FF1AB8" w:rsidP="00915CE8">
      <w:pPr>
        <w:spacing w:line="276" w:lineRule="auto"/>
        <w:rPr>
          <w:b/>
          <w:bCs/>
          <w:sz w:val="96"/>
          <w:szCs w:val="96"/>
        </w:rPr>
      </w:pPr>
    </w:p>
    <w:sectPr w:rsidR="00FF1AB8" w:rsidRPr="00FF1AB8" w:rsidSect="00C718D6">
      <w:headerReference w:type="default" r:id="rId10"/>
      <w:footerReference w:type="default" r:id="rId11"/>
      <w:pgSz w:w="11906" w:h="16838"/>
      <w:pgMar w:top="2269" w:right="1701" w:bottom="1418" w:left="1701" w:header="113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537F" w14:textId="77777777" w:rsidR="00151F34" w:rsidRDefault="00151F34" w:rsidP="00E07A9E">
      <w:r>
        <w:separator/>
      </w:r>
    </w:p>
  </w:endnote>
  <w:endnote w:type="continuationSeparator" w:id="0">
    <w:p w14:paraId="5C537A6F" w14:textId="77777777" w:rsidR="00151F34" w:rsidRDefault="00151F34" w:rsidP="00E07A9E">
      <w:r>
        <w:continuationSeparator/>
      </w:r>
    </w:p>
  </w:endnote>
  <w:endnote w:type="continuationNotice" w:id="1">
    <w:p w14:paraId="7C5A7592" w14:textId="77777777" w:rsidR="00151F34" w:rsidRDefault="00151F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Body Grotesque Fit Trial">
    <w:panose1 w:val="02000503040000020004"/>
    <w:charset w:val="00"/>
    <w:family w:val="auto"/>
    <w:pitch w:val="variable"/>
    <w:sig w:usb0="A00002AF" w:usb1="5000E46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3119" w:type="dxa"/>
      <w:tblInd w:w="5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736"/>
    </w:tblGrid>
    <w:tr w:rsidR="00DB40B6" w:rsidRPr="00154F11" w14:paraId="4D16CF8D" w14:textId="77777777" w:rsidTr="00DB40B6">
      <w:tc>
        <w:tcPr>
          <w:tcW w:w="3119" w:type="dxa"/>
          <w:gridSpan w:val="2"/>
          <w:tcBorders>
            <w:top w:val="single" w:sz="24" w:space="0" w:color="DEBAB0" w:themeColor="accent3"/>
          </w:tcBorders>
        </w:tcPr>
        <w:p w14:paraId="5B61AC2B" w14:textId="77777777" w:rsidR="00DB40B6" w:rsidRPr="00DB40B6" w:rsidRDefault="00DB40B6" w:rsidP="00DB40B6">
          <w:pPr>
            <w:pStyle w:val="VoettekstNaam"/>
          </w:pPr>
          <w:r w:rsidRPr="00DB40B6">
            <w:t>vzw De Groene Verte woon en zorg</w:t>
          </w:r>
        </w:p>
      </w:tc>
    </w:tr>
    <w:tr w:rsidR="00DB40B6" w:rsidRPr="002A01E8" w14:paraId="3FCB5BC2" w14:textId="77777777" w:rsidTr="00DB40B6">
      <w:tc>
        <w:tcPr>
          <w:tcW w:w="1383" w:type="dxa"/>
          <w:vMerge w:val="restart"/>
        </w:tcPr>
        <w:p w14:paraId="7F253D91" w14:textId="77777777" w:rsidR="00DB40B6" w:rsidRPr="009B4052" w:rsidRDefault="00DB40B6" w:rsidP="00DB40B6">
          <w:pPr>
            <w:pStyle w:val="Voettekstadres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69EC8F8" wp14:editId="64909C32">
                <wp:simplePos x="0" y="0"/>
                <wp:positionH relativeFrom="column">
                  <wp:posOffset>-50837</wp:posOffset>
                </wp:positionH>
                <wp:positionV relativeFrom="paragraph">
                  <wp:posOffset>12700</wp:posOffset>
                </wp:positionV>
                <wp:extent cx="64770" cy="88900"/>
                <wp:effectExtent l="0" t="0" r="0" b="6350"/>
                <wp:wrapNone/>
                <wp:docPr id="54" name="Afbeelding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Afbeelding 7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4770" cy="8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B4052">
            <w:t>Kouterstraat 46</w:t>
          </w:r>
        </w:p>
        <w:p w14:paraId="52B7F2B7" w14:textId="77777777" w:rsidR="00DB40B6" w:rsidRPr="002A01E8" w:rsidRDefault="00DB40B6" w:rsidP="00DB40B6">
          <w:pPr>
            <w:pStyle w:val="Voettekstadres"/>
          </w:pPr>
          <w:r w:rsidRPr="009B4052">
            <w:t>8650 Merkem</w:t>
          </w:r>
        </w:p>
      </w:tc>
      <w:tc>
        <w:tcPr>
          <w:tcW w:w="1736" w:type="dxa"/>
        </w:tcPr>
        <w:p w14:paraId="75E726E0" w14:textId="77777777" w:rsidR="00DB40B6" w:rsidRPr="002A01E8" w:rsidRDefault="00DB40B6" w:rsidP="00DB40B6">
          <w:pPr>
            <w:pStyle w:val="Voettekstcontact"/>
          </w:pPr>
          <w:r>
            <w:drawing>
              <wp:anchor distT="0" distB="0" distL="114300" distR="114300" simplePos="0" relativeHeight="251674624" behindDoc="0" locked="0" layoutInCell="1" allowOverlap="1" wp14:anchorId="1AC51CA8" wp14:editId="16E9217D">
                <wp:simplePos x="0" y="0"/>
                <wp:positionH relativeFrom="column">
                  <wp:posOffset>-37465</wp:posOffset>
                </wp:positionH>
                <wp:positionV relativeFrom="paragraph">
                  <wp:posOffset>13634</wp:posOffset>
                </wp:positionV>
                <wp:extent cx="73660" cy="73660"/>
                <wp:effectExtent l="0" t="0" r="2540" b="2540"/>
                <wp:wrapNone/>
                <wp:docPr id="55" name="Afbeelding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Afbeelding 8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A01E8">
            <w:t>info@degroeneverte.be</w:t>
          </w:r>
        </w:p>
      </w:tc>
    </w:tr>
    <w:tr w:rsidR="00DB40B6" w:rsidRPr="002A01E8" w14:paraId="0699BF4E" w14:textId="77777777" w:rsidTr="00DB40B6">
      <w:tc>
        <w:tcPr>
          <w:tcW w:w="1383" w:type="dxa"/>
          <w:vMerge/>
        </w:tcPr>
        <w:p w14:paraId="778BE908" w14:textId="77777777" w:rsidR="00DB40B6" w:rsidRPr="002A01E8" w:rsidRDefault="00DB40B6" w:rsidP="00DB40B6">
          <w:pPr>
            <w:pStyle w:val="Voettekstcentra"/>
          </w:pPr>
        </w:p>
      </w:tc>
      <w:tc>
        <w:tcPr>
          <w:tcW w:w="1736" w:type="dxa"/>
        </w:tcPr>
        <w:p w14:paraId="4D77C3A7" w14:textId="77777777" w:rsidR="00DB40B6" w:rsidRPr="002A01E8" w:rsidRDefault="00DB40B6" w:rsidP="00DB40B6">
          <w:pPr>
            <w:pStyle w:val="Voettekstcontact"/>
          </w:pPr>
          <w:r>
            <w:drawing>
              <wp:anchor distT="0" distB="0" distL="114300" distR="114300" simplePos="0" relativeHeight="251673600" behindDoc="0" locked="0" layoutInCell="1" allowOverlap="1" wp14:anchorId="08B684B1" wp14:editId="5D0D2A54">
                <wp:simplePos x="0" y="0"/>
                <wp:positionH relativeFrom="column">
                  <wp:posOffset>-38100</wp:posOffset>
                </wp:positionH>
                <wp:positionV relativeFrom="paragraph">
                  <wp:posOffset>14269</wp:posOffset>
                </wp:positionV>
                <wp:extent cx="74295" cy="73660"/>
                <wp:effectExtent l="0" t="0" r="1905" b="2540"/>
                <wp:wrapNone/>
                <wp:docPr id="56" name="Afbeelding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Afbeelding 7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" cy="73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A01E8">
            <w:t>051 54 45 30</w:t>
          </w:r>
        </w:p>
      </w:tc>
    </w:tr>
    <w:tr w:rsidR="00DB40B6" w:rsidRPr="002A01E8" w14:paraId="4199A093" w14:textId="77777777" w:rsidTr="00DB40B6">
      <w:tc>
        <w:tcPr>
          <w:tcW w:w="3119" w:type="dxa"/>
          <w:gridSpan w:val="2"/>
        </w:tcPr>
        <w:p w14:paraId="534CBA73" w14:textId="77777777" w:rsidR="00DB40B6" w:rsidRPr="002A01E8" w:rsidRDefault="00DB40B6" w:rsidP="00DB40B6">
          <w:pPr>
            <w:pStyle w:val="Voettekstondernemingsnr"/>
          </w:pPr>
          <w:r w:rsidRPr="002A01E8">
            <w:t xml:space="preserve">ondernemingsnr: </w:t>
          </w:r>
          <w:r w:rsidRPr="002A01E8">
            <w:rPr>
              <w:color w:val="61E3A1" w:themeColor="text2"/>
            </w:rPr>
            <w:t>465061649</w:t>
          </w:r>
        </w:p>
      </w:tc>
    </w:tr>
  </w:tbl>
  <w:p w14:paraId="3DB1F63A" w14:textId="77777777" w:rsidR="00E07A9E" w:rsidRPr="002A01E8" w:rsidRDefault="000555D4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1DC2EA" wp14:editId="23C85960">
              <wp:simplePos x="0" y="0"/>
              <wp:positionH relativeFrom="column">
                <wp:posOffset>-1394777</wp:posOffset>
              </wp:positionH>
              <wp:positionV relativeFrom="paragraph">
                <wp:posOffset>-922338</wp:posOffset>
              </wp:positionV>
              <wp:extent cx="1598295" cy="265433"/>
              <wp:effectExtent l="0" t="317" r="1587" b="1588"/>
              <wp:wrapNone/>
              <wp:docPr id="81" name="Tekstvak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598295" cy="2654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812F28" w14:textId="77777777" w:rsidR="000555D4" w:rsidRPr="00707F43" w:rsidRDefault="000555D4">
                          <w:pPr>
                            <w:rPr>
                              <w:rFonts w:asciiTheme="majorHAnsi" w:hAnsiTheme="majorHAnsi" w:cs="Times New Roman (Hoofdtekst CS)"/>
                              <w:color w:val="61E3A1" w:themeColor="text2"/>
                              <w:spacing w:val="16"/>
                              <w:sz w:val="12"/>
                              <w:szCs w:val="12"/>
                            </w:rPr>
                          </w:pPr>
                          <w:r w:rsidRPr="00707F43">
                            <w:rPr>
                              <w:rFonts w:asciiTheme="majorHAnsi" w:hAnsiTheme="majorHAnsi" w:cs="Times New Roman (Hoofdtekst CS)"/>
                              <w:color w:val="61E3A1" w:themeColor="text2"/>
                              <w:spacing w:val="16"/>
                              <w:sz w:val="12"/>
                              <w:szCs w:val="12"/>
                            </w:rPr>
                            <w:t>DEGROENEVERTE.BE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DC2EA" id="_x0000_t202" coordsize="21600,21600" o:spt="202" path="m,l,21600r21600,l21600,xe">
              <v:stroke joinstyle="miter"/>
              <v:path gradientshapeok="t" o:connecttype="rect"/>
            </v:shapetype>
            <v:shape id="Tekstvak 81" o:spid="_x0000_s1027" type="#_x0000_t202" style="position:absolute;margin-left:-109.8pt;margin-top:-72.65pt;width:125.85pt;height:20.9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" filled="f" stroked="f" strokeweight=".5pt">
              <v:textbox inset="0,0,0,0">
                <w:txbxContent>
                  <w:p w14:paraId="6A812F28" w14:textId="77777777" w:rsidR="000555D4" w:rsidRPr="00707F43" w:rsidRDefault="000555D4">
                    <w:pPr>
                      <w:rPr>
                        <w:rFonts w:asciiTheme="majorHAnsi" w:hAnsiTheme="majorHAnsi" w:cs="Times New Roman (Hoofdtekst CS)"/>
                        <w:color w:val="61E3A1" w:themeColor="text2"/>
                        <w:spacing w:val="16"/>
                        <w:sz w:val="12"/>
                        <w:szCs w:val="12"/>
                      </w:rPr>
                    </w:pPr>
                    <w:r w:rsidRPr="00707F43">
                      <w:rPr>
                        <w:rFonts w:asciiTheme="majorHAnsi" w:hAnsiTheme="majorHAnsi" w:cs="Times New Roman (Hoofdtekst CS)"/>
                        <w:color w:val="61E3A1" w:themeColor="text2"/>
                        <w:spacing w:val="16"/>
                        <w:sz w:val="12"/>
                        <w:szCs w:val="12"/>
                      </w:rPr>
                      <w:t>DEGROENEVERTE.BE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DC10" w14:textId="77777777" w:rsidR="00151F34" w:rsidRDefault="00151F34" w:rsidP="00E07A9E">
      <w:r>
        <w:separator/>
      </w:r>
    </w:p>
  </w:footnote>
  <w:footnote w:type="continuationSeparator" w:id="0">
    <w:p w14:paraId="323D3E62" w14:textId="77777777" w:rsidR="00151F34" w:rsidRDefault="00151F34" w:rsidP="00E07A9E">
      <w:r>
        <w:continuationSeparator/>
      </w:r>
    </w:p>
  </w:footnote>
  <w:footnote w:type="continuationNotice" w:id="1">
    <w:p w14:paraId="710904FE" w14:textId="77777777" w:rsidR="00151F34" w:rsidRDefault="00151F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42EB" w14:textId="77777777" w:rsidR="00FE6523" w:rsidRDefault="000555D4" w:rsidP="00E07A9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E7A428" wp14:editId="659158D0">
              <wp:simplePos x="0" y="0"/>
              <wp:positionH relativeFrom="column">
                <wp:posOffset>-1080135</wp:posOffset>
              </wp:positionH>
              <wp:positionV relativeFrom="paragraph">
                <wp:posOffset>2809875</wp:posOffset>
              </wp:positionV>
              <wp:extent cx="347345" cy="0"/>
              <wp:effectExtent l="0" t="0" r="0" b="0"/>
              <wp:wrapNone/>
              <wp:docPr id="82" name="Rechte verbindingslijn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7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A9240" id="Rechte verbindingslijn 8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21.25pt" to="-57.7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" strokecolor="#61e3a1 [3215]" strokeweight="1pt">
              <v:stroke joinstyle="miter"/>
            </v:line>
          </w:pict>
        </mc:Fallback>
      </mc:AlternateContent>
    </w:r>
    <w:r w:rsidR="00FE6523">
      <w:rPr>
        <w:noProof/>
      </w:rPr>
      <w:drawing>
        <wp:anchor distT="0" distB="0" distL="114300" distR="114300" simplePos="0" relativeHeight="251659264" behindDoc="0" locked="0" layoutInCell="1" allowOverlap="1" wp14:anchorId="140922F2" wp14:editId="3D8E494C">
          <wp:simplePos x="0" y="0"/>
          <wp:positionH relativeFrom="column">
            <wp:posOffset>1905</wp:posOffset>
          </wp:positionH>
          <wp:positionV relativeFrom="paragraph">
            <wp:posOffset>41275</wp:posOffset>
          </wp:positionV>
          <wp:extent cx="1790700" cy="455930"/>
          <wp:effectExtent l="0" t="0" r="0" b="1270"/>
          <wp:wrapNone/>
          <wp:docPr id="53" name="Afbeelding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6A2"/>
    <w:multiLevelType w:val="hybridMultilevel"/>
    <w:tmpl w:val="92067CB4"/>
    <w:lvl w:ilvl="0" w:tplc="A5380492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98270DB"/>
    <w:multiLevelType w:val="hybridMultilevel"/>
    <w:tmpl w:val="50B8378E"/>
    <w:lvl w:ilvl="0" w:tplc="CD9EBF74">
      <w:start w:val="2"/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41F30"/>
    <w:multiLevelType w:val="hybridMultilevel"/>
    <w:tmpl w:val="758E5B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22B"/>
    <w:multiLevelType w:val="hybridMultilevel"/>
    <w:tmpl w:val="9FF61AF0"/>
    <w:lvl w:ilvl="0" w:tplc="1C900DC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38C"/>
    <w:multiLevelType w:val="hybridMultilevel"/>
    <w:tmpl w:val="D68AFBF4"/>
    <w:lvl w:ilvl="0" w:tplc="1C900DC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6577051">
    <w:abstractNumId w:val="1"/>
  </w:num>
  <w:num w:numId="2" w16cid:durableId="422193170">
    <w:abstractNumId w:val="2"/>
  </w:num>
  <w:num w:numId="3" w16cid:durableId="1661959115">
    <w:abstractNumId w:val="0"/>
  </w:num>
  <w:num w:numId="4" w16cid:durableId="1776486730">
    <w:abstractNumId w:val="3"/>
  </w:num>
  <w:num w:numId="5" w16cid:durableId="86927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11"/>
    <w:rsid w:val="000218E1"/>
    <w:rsid w:val="0003074E"/>
    <w:rsid w:val="00036B2A"/>
    <w:rsid w:val="000555D4"/>
    <w:rsid w:val="000A27DE"/>
    <w:rsid w:val="00151F34"/>
    <w:rsid w:val="00154F11"/>
    <w:rsid w:val="001C6A8D"/>
    <w:rsid w:val="00211671"/>
    <w:rsid w:val="0022440E"/>
    <w:rsid w:val="00242490"/>
    <w:rsid w:val="002573FF"/>
    <w:rsid w:val="002A01E8"/>
    <w:rsid w:val="002C3A1B"/>
    <w:rsid w:val="002F49E1"/>
    <w:rsid w:val="00310617"/>
    <w:rsid w:val="00362768"/>
    <w:rsid w:val="00391021"/>
    <w:rsid w:val="00393B3C"/>
    <w:rsid w:val="004E4705"/>
    <w:rsid w:val="005B0A79"/>
    <w:rsid w:val="005D6204"/>
    <w:rsid w:val="005F56F4"/>
    <w:rsid w:val="00707F43"/>
    <w:rsid w:val="00782341"/>
    <w:rsid w:val="00875F55"/>
    <w:rsid w:val="008C5254"/>
    <w:rsid w:val="008D38C9"/>
    <w:rsid w:val="00915CE8"/>
    <w:rsid w:val="009427C5"/>
    <w:rsid w:val="0096532E"/>
    <w:rsid w:val="00983A9C"/>
    <w:rsid w:val="00996146"/>
    <w:rsid w:val="009B4052"/>
    <w:rsid w:val="00A5708D"/>
    <w:rsid w:val="00AA4635"/>
    <w:rsid w:val="00AB51B1"/>
    <w:rsid w:val="00C64653"/>
    <w:rsid w:val="00C718D6"/>
    <w:rsid w:val="00D06BBD"/>
    <w:rsid w:val="00DB3B0A"/>
    <w:rsid w:val="00DB40B6"/>
    <w:rsid w:val="00E07A9E"/>
    <w:rsid w:val="00E27DA5"/>
    <w:rsid w:val="00E65EA1"/>
    <w:rsid w:val="00F22E1C"/>
    <w:rsid w:val="00F77EA9"/>
    <w:rsid w:val="00FD2D1A"/>
    <w:rsid w:val="00FD4515"/>
    <w:rsid w:val="00FE6523"/>
    <w:rsid w:val="00FF1AB8"/>
    <w:rsid w:val="62A0D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44544"/>
  <w15:chartTrackingRefBased/>
  <w15:docId w15:val="{BDE70406-383C-455D-888E-0BF2544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5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652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523"/>
  </w:style>
  <w:style w:type="paragraph" w:styleId="Voettekst">
    <w:name w:val="footer"/>
    <w:basedOn w:val="Standaard"/>
    <w:link w:val="VoettekstChar"/>
    <w:uiPriority w:val="99"/>
    <w:unhideWhenUsed/>
    <w:rsid w:val="00FE652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523"/>
  </w:style>
  <w:style w:type="paragraph" w:customStyle="1" w:styleId="Adresveld">
    <w:name w:val="Adresveld"/>
    <w:qFormat/>
    <w:rsid w:val="00C64653"/>
    <w:pPr>
      <w:spacing w:after="0"/>
      <w:jc w:val="right"/>
    </w:pPr>
    <w:rPr>
      <w:b/>
      <w:bCs/>
      <w:color w:val="4A4F54" w:themeColor="text1"/>
      <w:sz w:val="18"/>
      <w:szCs w:val="18"/>
    </w:rPr>
  </w:style>
  <w:style w:type="table" w:styleId="Tabelraster">
    <w:name w:val="Table Grid"/>
    <w:basedOn w:val="Standaardtabel"/>
    <w:rsid w:val="00C6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p">
    <w:name w:val="Tabel_kop"/>
    <w:qFormat/>
    <w:rsid w:val="00C64653"/>
    <w:pPr>
      <w:spacing w:before="700" w:line="240" w:lineRule="auto"/>
      <w:ind w:left="-108"/>
    </w:pPr>
    <w:rPr>
      <w:b/>
      <w:bCs/>
      <w:color w:val="61E3A1" w:themeColor="text2"/>
      <w:sz w:val="18"/>
      <w:szCs w:val="18"/>
    </w:rPr>
  </w:style>
  <w:style w:type="paragraph" w:customStyle="1" w:styleId="Tabelgegevens">
    <w:name w:val="Tabel_gegevens"/>
    <w:qFormat/>
    <w:rsid w:val="00C64653"/>
    <w:pPr>
      <w:spacing w:line="240" w:lineRule="auto"/>
      <w:ind w:left="-108"/>
    </w:pPr>
    <w:rPr>
      <w:b/>
      <w:bCs/>
      <w:color w:val="4A4F54" w:themeColor="text1"/>
      <w:sz w:val="18"/>
      <w:szCs w:val="18"/>
    </w:rPr>
  </w:style>
  <w:style w:type="paragraph" w:customStyle="1" w:styleId="Onderwerp">
    <w:name w:val="Onderwerp"/>
    <w:qFormat/>
    <w:rsid w:val="00E07A9E"/>
    <w:pPr>
      <w:spacing w:before="740" w:after="440"/>
    </w:pPr>
    <w:rPr>
      <w:b/>
      <w:bCs/>
      <w:color w:val="DEBAB0" w:themeColor="accent3"/>
      <w:sz w:val="18"/>
      <w:szCs w:val="18"/>
    </w:rPr>
  </w:style>
  <w:style w:type="paragraph" w:customStyle="1" w:styleId="Naam">
    <w:name w:val="Naam"/>
    <w:qFormat/>
    <w:rsid w:val="00E07A9E"/>
    <w:rPr>
      <w:b/>
      <w:bCs/>
      <w:color w:val="61E3A1" w:themeColor="text2"/>
      <w:sz w:val="18"/>
      <w:szCs w:val="18"/>
      <w:lang w:val="en-US"/>
    </w:rPr>
  </w:style>
  <w:style w:type="paragraph" w:customStyle="1" w:styleId="Voettekstcentra">
    <w:name w:val="Voettekst_centra"/>
    <w:basedOn w:val="Normaalweb"/>
    <w:qFormat/>
    <w:rsid w:val="00782341"/>
    <w:pPr>
      <w:spacing w:line="240" w:lineRule="auto"/>
      <w:ind w:left="39"/>
    </w:pPr>
    <w:rPr>
      <w:rFonts w:asciiTheme="minorHAnsi" w:hAnsiTheme="minorHAnsi" w:cstheme="minorBidi"/>
      <w:caps/>
      <w:sz w:val="12"/>
      <w:szCs w:val="12"/>
    </w:rPr>
  </w:style>
  <w:style w:type="character" w:customStyle="1" w:styleId="Voettekstcentragroen">
    <w:name w:val="Voettekst_centra groen"/>
    <w:basedOn w:val="Standaardalinea-lettertype"/>
    <w:uiPriority w:val="1"/>
    <w:qFormat/>
    <w:rsid w:val="008C5254"/>
    <w:rPr>
      <w:color w:val="61E3A1" w:themeColor="text2"/>
    </w:rPr>
  </w:style>
  <w:style w:type="paragraph" w:styleId="Normaalweb">
    <w:name w:val="Normal (Web)"/>
    <w:basedOn w:val="Standaard"/>
    <w:uiPriority w:val="99"/>
    <w:semiHidden/>
    <w:unhideWhenUsed/>
    <w:rsid w:val="008C5254"/>
    <w:rPr>
      <w:rFonts w:ascii="Times New Roman" w:hAnsi="Times New Roman" w:cs="Times New Roman"/>
      <w:sz w:val="24"/>
      <w:szCs w:val="24"/>
    </w:rPr>
  </w:style>
  <w:style w:type="paragraph" w:customStyle="1" w:styleId="VoettekstNaam">
    <w:name w:val="Voettekst_Naam"/>
    <w:qFormat/>
    <w:rsid w:val="00DB40B6"/>
    <w:pPr>
      <w:spacing w:before="240" w:after="240" w:line="240" w:lineRule="auto"/>
      <w:ind w:left="-113"/>
    </w:pPr>
    <w:rPr>
      <w:rFonts w:asciiTheme="majorHAnsi" w:hAnsiTheme="majorHAnsi"/>
      <w:caps/>
      <w:color w:val="DEBAB0" w:themeColor="accent3"/>
      <w:sz w:val="12"/>
      <w:szCs w:val="12"/>
    </w:rPr>
  </w:style>
  <w:style w:type="paragraph" w:customStyle="1" w:styleId="Voettekstadres">
    <w:name w:val="Voettekst_adres"/>
    <w:qFormat/>
    <w:rsid w:val="009B4052"/>
    <w:pPr>
      <w:spacing w:after="0" w:line="240" w:lineRule="auto"/>
      <w:ind w:left="74"/>
    </w:pPr>
    <w:rPr>
      <w:color w:val="4A4F54" w:themeColor="text1"/>
      <w:sz w:val="12"/>
      <w:szCs w:val="12"/>
    </w:rPr>
  </w:style>
  <w:style w:type="paragraph" w:customStyle="1" w:styleId="Voettekstondernemingsnr">
    <w:name w:val="Voettekst_ondernemingsnr"/>
    <w:qFormat/>
    <w:rsid w:val="00782341"/>
    <w:pPr>
      <w:spacing w:before="240"/>
      <w:ind w:left="-108"/>
    </w:pPr>
    <w:rPr>
      <w:caps/>
      <w:color w:val="4A4F54" w:themeColor="text1"/>
      <w:sz w:val="12"/>
      <w:szCs w:val="12"/>
    </w:rPr>
  </w:style>
  <w:style w:type="paragraph" w:customStyle="1" w:styleId="Voettekstcontact">
    <w:name w:val="Voettekst_contact"/>
    <w:qFormat/>
    <w:rsid w:val="000555D4"/>
    <w:pPr>
      <w:ind w:left="131"/>
    </w:pPr>
    <w:rPr>
      <w:noProof/>
      <w:color w:val="4A4F54" w:themeColor="text1"/>
      <w:sz w:val="12"/>
      <w:szCs w:val="12"/>
    </w:rPr>
  </w:style>
  <w:style w:type="paragraph" w:styleId="Lijstalinea">
    <w:name w:val="List Paragraph"/>
    <w:basedOn w:val="Standaard"/>
    <w:uiPriority w:val="34"/>
    <w:qFormat/>
    <w:rsid w:val="00C718D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D4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D45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na\De-hoeksteen\vzw%20De%20Groene%20Verte%20-%20doc_DG\PR-beleid\Logo-huisstijl\DGV%20definitief\Sjabloon%20logo%20hoofdding.dotx" TargetMode="External"/></Relationships>
</file>

<file path=word/theme/theme1.xml><?xml version="1.0" encoding="utf-8"?>
<a:theme xmlns:a="http://schemas.openxmlformats.org/drawingml/2006/main" name="Kantoorthema">
  <a:themeElements>
    <a:clrScheme name="De Groene Verte">
      <a:dk1>
        <a:srgbClr val="4A4F54"/>
      </a:dk1>
      <a:lt1>
        <a:srgbClr val="FFFFFF"/>
      </a:lt1>
      <a:dk2>
        <a:srgbClr val="61E3A1"/>
      </a:dk2>
      <a:lt2>
        <a:srgbClr val="FFFFFF"/>
      </a:lt2>
      <a:accent1>
        <a:srgbClr val="44546A"/>
      </a:accent1>
      <a:accent2>
        <a:srgbClr val="61E3A1"/>
      </a:accent2>
      <a:accent3>
        <a:srgbClr val="DEBAB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 Groene Verte">
      <a:majorFont>
        <a:latin typeface="Body Grotesque Fit Trial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cc56f3-933f-42fd-9915-83265e95783e">
      <Terms xmlns="http://schemas.microsoft.com/office/infopath/2007/PartnerControls"/>
    </lcf76f155ced4ddcb4097134ff3c332f>
    <TaxCatchAll xmlns="f2d11e72-9883-45ea-856f-0e1e6b1244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090066633E4EAC44CF059B732C29" ma:contentTypeVersion="17" ma:contentTypeDescription="Een nieuw document maken." ma:contentTypeScope="" ma:versionID="80ad983c8969b3f5479fc1e271df7e42">
  <xsd:schema xmlns:xsd="http://www.w3.org/2001/XMLSchema" xmlns:xs="http://www.w3.org/2001/XMLSchema" xmlns:p="http://schemas.microsoft.com/office/2006/metadata/properties" xmlns:ns2="c3cc56f3-933f-42fd-9915-83265e95783e" xmlns:ns3="f2d11e72-9883-45ea-856f-0e1e6b12440c" targetNamespace="http://schemas.microsoft.com/office/2006/metadata/properties" ma:root="true" ma:fieldsID="cb760716a0801a3a1cc41cd458e4f5ef" ns2:_="" ns3:_="">
    <xsd:import namespace="c3cc56f3-933f-42fd-9915-83265e95783e"/>
    <xsd:import namespace="f2d11e72-9883-45ea-856f-0e1e6b124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c56f3-933f-42fd-9915-83265e957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b6d39d6-82ec-4638-ab90-7514ae5d7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1e72-9883-45ea-856f-0e1e6b124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e26b3-06bc-4668-b12c-790107721d12}" ma:internalName="TaxCatchAll" ma:showField="CatchAllData" ma:web="f2d11e72-9883-45ea-856f-0e1e6b124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173F3-FED2-4C13-B56E-5539AEEC8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CE1E5-06D0-4458-A8A2-DC0166C6E9DD}">
  <ds:schemaRefs>
    <ds:schemaRef ds:uri="http://schemas.microsoft.com/office/2006/metadata/properties"/>
    <ds:schemaRef ds:uri="http://schemas.microsoft.com/office/infopath/2007/PartnerControls"/>
    <ds:schemaRef ds:uri="c3cc56f3-933f-42fd-9915-83265e95783e"/>
    <ds:schemaRef ds:uri="f2d11e72-9883-45ea-856f-0e1e6b12440c"/>
  </ds:schemaRefs>
</ds:datastoreItem>
</file>

<file path=customXml/itemProps3.xml><?xml version="1.0" encoding="utf-8"?>
<ds:datastoreItem xmlns:ds="http://schemas.openxmlformats.org/officeDocument/2006/customXml" ds:itemID="{2B4B9A3B-73FD-422E-A913-6E1D0C887ED6}"/>
</file>

<file path=docProps/app.xml><?xml version="1.0" encoding="utf-8"?>
<Properties xmlns="http://schemas.openxmlformats.org/officeDocument/2006/extended-properties" xmlns:vt="http://schemas.openxmlformats.org/officeDocument/2006/docPropsVTypes">
  <Template>Sjabloon logo hoofdding</Template>
  <TotalTime>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Castelein</dc:creator>
  <cp:keywords/>
  <dc:description/>
  <cp:lastModifiedBy>Romina Castelein</cp:lastModifiedBy>
  <cp:revision>2</cp:revision>
  <dcterms:created xsi:type="dcterms:W3CDTF">2022-11-10T11:08:00Z</dcterms:created>
  <dcterms:modified xsi:type="dcterms:W3CDTF">2022-11-10T11:08:00Z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0x01010027D8090066633E4EAC44CF059B732C29</vt:lpwstr>
  </property>
  <property fmtid="{D5CDD505-2E9C-101B-9397-08002B2CF9AE}" pid="3" name="MediaServiceImageTags">
    <vt:lpwstr/>
  </property>
</Properties>
</file>